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C452" w14:textId="0E3998D7" w:rsidR="005B132B" w:rsidRPr="00507A68" w:rsidRDefault="00D53523" w:rsidP="00996E51">
      <w:pPr>
        <w:jc w:val="center"/>
        <w:rPr>
          <w:rFonts w:asciiTheme="minorHAnsi" w:hAnsiTheme="minorHAnsi"/>
          <w:u w:val="single"/>
        </w:rPr>
      </w:pPr>
      <w:r w:rsidRPr="00507A68">
        <w:rPr>
          <w:rFonts w:asciiTheme="minorHAnsi" w:hAnsiTheme="minorHAnsi"/>
          <w:u w:val="single"/>
        </w:rPr>
        <w:t>MEM</w:t>
      </w:r>
      <w:r w:rsidR="00C902A1">
        <w:rPr>
          <w:rFonts w:asciiTheme="minorHAnsi" w:hAnsiTheme="minorHAnsi"/>
          <w:u w:val="single"/>
        </w:rPr>
        <w:t xml:space="preserve">BERSHIP APPLICATION/RENEWAL </w:t>
      </w:r>
      <w:bookmarkStart w:id="0" w:name="_GoBack"/>
      <w:bookmarkEnd w:id="0"/>
    </w:p>
    <w:p w14:paraId="37B2645E" w14:textId="77777777" w:rsidR="00D53523" w:rsidRDefault="00D53523" w:rsidP="00996E51">
      <w:pPr>
        <w:jc w:val="center"/>
        <w:rPr>
          <w:rFonts w:asciiTheme="minorHAnsi" w:hAnsiTheme="minorHAnsi"/>
        </w:rPr>
      </w:pPr>
    </w:p>
    <w:p w14:paraId="51C1372D" w14:textId="77777777" w:rsidR="00D53523" w:rsidRDefault="00D53523" w:rsidP="00D53523">
      <w:pPr>
        <w:rPr>
          <w:rFonts w:asciiTheme="minorHAnsi" w:hAnsiTheme="minorHAnsi"/>
        </w:rPr>
      </w:pPr>
      <w:r w:rsidRPr="00D53523">
        <w:rPr>
          <w:rFonts w:asciiTheme="minorHAnsi" w:hAnsiTheme="minorHAnsi"/>
        </w:rPr>
        <w:t xml:space="preserve">I want to be a member of Venus Bay Community Centre Inc. </w:t>
      </w:r>
    </w:p>
    <w:p w14:paraId="7C6E88B1" w14:textId="77777777" w:rsidR="00D53523" w:rsidRDefault="00D53523" w:rsidP="00D53523">
      <w:pPr>
        <w:rPr>
          <w:rFonts w:asciiTheme="minorHAnsi" w:hAnsiTheme="minorHAnsi"/>
        </w:rPr>
      </w:pPr>
      <w:r w:rsidRPr="00D53523">
        <w:rPr>
          <w:rFonts w:asciiTheme="minorHAnsi" w:hAnsiTheme="minorHAnsi"/>
        </w:rPr>
        <w:t xml:space="preserve">I am committed to the aims of the Venus Bay Community Centre Inc. as set out in the constitution. </w:t>
      </w:r>
    </w:p>
    <w:p w14:paraId="377EFC37" w14:textId="77777777" w:rsidR="00D53523" w:rsidRDefault="00D53523" w:rsidP="00D53523">
      <w:pPr>
        <w:rPr>
          <w:rFonts w:asciiTheme="minorHAnsi" w:hAnsiTheme="minorHAnsi"/>
        </w:rPr>
      </w:pPr>
      <w:r w:rsidRPr="00D53523">
        <w:rPr>
          <w:rFonts w:asciiTheme="minorHAnsi" w:hAnsiTheme="minorHAnsi"/>
        </w:rPr>
        <w:t>If I am admitted as a member, I agree to be bound by the constitution of Venus Bay Community Centre Inc. and I agree to have my name and address made available for inspection by other members.</w:t>
      </w:r>
    </w:p>
    <w:p w14:paraId="1D9EA505" w14:textId="77777777" w:rsidR="00D53523" w:rsidRDefault="00D53523" w:rsidP="00D53523">
      <w:pPr>
        <w:rPr>
          <w:rFonts w:asciiTheme="minorHAnsi" w:hAnsiTheme="minorHAnsi"/>
        </w:rPr>
      </w:pPr>
    </w:p>
    <w:p w14:paraId="6A2D7EE4" w14:textId="77777777" w:rsidR="00D53523" w:rsidRDefault="00D53523" w:rsidP="00D53523">
      <w:pPr>
        <w:rPr>
          <w:rFonts w:asciiTheme="minorHAnsi" w:hAnsiTheme="minorHAnsi"/>
        </w:rPr>
      </w:pPr>
      <w:r>
        <w:rPr>
          <w:rFonts w:asciiTheme="minorHAnsi" w:hAnsiTheme="minorHAnsi"/>
        </w:rPr>
        <w:t>There are two membership options:</w:t>
      </w:r>
    </w:p>
    <w:p w14:paraId="6E69D501" w14:textId="77777777" w:rsidR="00D53523" w:rsidRDefault="00D53523" w:rsidP="00D53523">
      <w:pPr>
        <w:rPr>
          <w:rFonts w:asciiTheme="minorHAnsi" w:hAnsiTheme="minorHAnsi"/>
        </w:rPr>
      </w:pPr>
      <w:r>
        <w:rPr>
          <w:rFonts w:asciiTheme="minorHAnsi" w:hAnsiTheme="minorHAnsi"/>
        </w:rPr>
        <w:t>Voting Member -&gt; $10 annual fee</w:t>
      </w:r>
    </w:p>
    <w:p w14:paraId="6D1D81F2" w14:textId="77777777" w:rsidR="00C97CDE" w:rsidRDefault="00C97CDE" w:rsidP="00D53523">
      <w:pPr>
        <w:rPr>
          <w:rFonts w:asciiTheme="minorHAnsi" w:hAnsiTheme="minorHAnsi"/>
        </w:rPr>
      </w:pPr>
      <w:r>
        <w:rPr>
          <w:rFonts w:asciiTheme="minorHAnsi" w:hAnsiTheme="minorHAnsi"/>
        </w:rPr>
        <w:t>Non-Voting Member -&gt; Free</w:t>
      </w:r>
    </w:p>
    <w:p w14:paraId="200F010D" w14:textId="77777777" w:rsidR="00D53523" w:rsidRDefault="00D53523" w:rsidP="00D535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Membership will be valid for a </w:t>
      </w:r>
      <w:proofErr w:type="gramStart"/>
      <w:r>
        <w:rPr>
          <w:rFonts w:asciiTheme="minorHAnsi" w:hAnsiTheme="minorHAnsi"/>
        </w:rPr>
        <w:t>12 month</w:t>
      </w:r>
      <w:proofErr w:type="gramEnd"/>
      <w:r>
        <w:rPr>
          <w:rFonts w:asciiTheme="minorHAnsi" w:hAnsiTheme="minorHAnsi"/>
        </w:rPr>
        <w:t xml:space="preserve"> term from January to December of each year.</w:t>
      </w:r>
    </w:p>
    <w:p w14:paraId="7AA804FE" w14:textId="77777777" w:rsidR="00D53523" w:rsidRDefault="00D53523" w:rsidP="00D5352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6725"/>
        <w:gridCol w:w="245"/>
      </w:tblGrid>
      <w:tr w:rsidR="00D53523" w14:paraId="204974F9" w14:textId="77777777" w:rsidTr="00D53523">
        <w:tc>
          <w:tcPr>
            <w:tcW w:w="1668" w:type="dxa"/>
          </w:tcPr>
          <w:p w14:paraId="1AD48A19" w14:textId="77777777" w:rsidR="00D53523" w:rsidRDefault="00D53523" w:rsidP="00D5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  <w:p w14:paraId="66C2A471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  <w:tc>
          <w:tcPr>
            <w:tcW w:w="7188" w:type="dxa"/>
            <w:gridSpan w:val="2"/>
          </w:tcPr>
          <w:p w14:paraId="542B6834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</w:tr>
      <w:tr w:rsidR="00D53523" w14:paraId="5D01DAF4" w14:textId="77777777" w:rsidTr="00D53523">
        <w:tc>
          <w:tcPr>
            <w:tcW w:w="1668" w:type="dxa"/>
          </w:tcPr>
          <w:p w14:paraId="3D194561" w14:textId="77777777" w:rsidR="00D53523" w:rsidRDefault="00D53523" w:rsidP="00D5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  <w:p w14:paraId="0D877AAD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  <w:tc>
          <w:tcPr>
            <w:tcW w:w="7188" w:type="dxa"/>
            <w:gridSpan w:val="2"/>
          </w:tcPr>
          <w:p w14:paraId="2179E98F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</w:tr>
      <w:tr w:rsidR="00D53523" w14:paraId="19E3ABCB" w14:textId="77777777" w:rsidTr="00D53523">
        <w:tc>
          <w:tcPr>
            <w:tcW w:w="1668" w:type="dxa"/>
          </w:tcPr>
          <w:p w14:paraId="2B39B1D6" w14:textId="77777777" w:rsidR="00D53523" w:rsidRDefault="00D53523" w:rsidP="00D5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  <w:p w14:paraId="5F68277F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  <w:tc>
          <w:tcPr>
            <w:tcW w:w="7188" w:type="dxa"/>
            <w:gridSpan w:val="2"/>
          </w:tcPr>
          <w:p w14:paraId="39C01B4A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</w:tr>
      <w:tr w:rsidR="00D53523" w14:paraId="2DE77B95" w14:textId="77777777" w:rsidTr="00D53523">
        <w:tc>
          <w:tcPr>
            <w:tcW w:w="1668" w:type="dxa"/>
          </w:tcPr>
          <w:p w14:paraId="4E425047" w14:textId="77777777" w:rsidR="00D53523" w:rsidRDefault="00D53523" w:rsidP="00D5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  <w:p w14:paraId="610EA336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  <w:tc>
          <w:tcPr>
            <w:tcW w:w="7188" w:type="dxa"/>
            <w:gridSpan w:val="2"/>
          </w:tcPr>
          <w:p w14:paraId="09982C48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</w:tr>
      <w:tr w:rsidR="00D53523" w14:paraId="1DD4A98D" w14:textId="77777777" w:rsidTr="00C902A1">
        <w:tc>
          <w:tcPr>
            <w:tcW w:w="1668" w:type="dxa"/>
            <w:tcBorders>
              <w:right w:val="single" w:sz="4" w:space="0" w:color="auto"/>
            </w:tcBorders>
          </w:tcPr>
          <w:p w14:paraId="247CCA2A" w14:textId="77777777" w:rsidR="00D53523" w:rsidRDefault="00D53523" w:rsidP="00D5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Membership level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6839" w14:textId="77777777" w:rsidR="00D53523" w:rsidRDefault="00D53523" w:rsidP="00D5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member $10</w:t>
            </w:r>
            <w:r w:rsidR="00C97CDE">
              <w:rPr>
                <w:rFonts w:asciiTheme="minorHAnsi" w:hAnsiTheme="minorHAnsi"/>
              </w:rPr>
              <w:t xml:space="preserve">                        Free Membership                    </w:t>
            </w:r>
          </w:p>
        </w:tc>
        <w:tc>
          <w:tcPr>
            <w:tcW w:w="246" w:type="dxa"/>
            <w:tcBorders>
              <w:left w:val="nil"/>
            </w:tcBorders>
          </w:tcPr>
          <w:p w14:paraId="40FF5109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</w:tr>
      <w:tr w:rsidR="00D53523" w14:paraId="6F0DB5B2" w14:textId="77777777" w:rsidTr="00B72B62">
        <w:tc>
          <w:tcPr>
            <w:tcW w:w="1668" w:type="dxa"/>
            <w:shd w:val="clear" w:color="auto" w:fill="D9D9D9" w:themeFill="background1" w:themeFillShade="D9"/>
          </w:tcPr>
          <w:p w14:paraId="0279538E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  <w:tc>
          <w:tcPr>
            <w:tcW w:w="7188" w:type="dxa"/>
            <w:gridSpan w:val="2"/>
            <w:shd w:val="clear" w:color="auto" w:fill="D9D9D9" w:themeFill="background1" w:themeFillShade="D9"/>
          </w:tcPr>
          <w:p w14:paraId="03870D16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</w:tr>
      <w:tr w:rsidR="00D53523" w14:paraId="3CD1002E" w14:textId="77777777" w:rsidTr="00D53523">
        <w:tc>
          <w:tcPr>
            <w:tcW w:w="1668" w:type="dxa"/>
          </w:tcPr>
          <w:p w14:paraId="7C00610A" w14:textId="77777777" w:rsidR="00D53523" w:rsidRDefault="00D53523" w:rsidP="00D5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  <w:p w14:paraId="3597C993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  <w:tc>
          <w:tcPr>
            <w:tcW w:w="7188" w:type="dxa"/>
            <w:gridSpan w:val="2"/>
          </w:tcPr>
          <w:p w14:paraId="1B1CD982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</w:tr>
      <w:tr w:rsidR="00D53523" w14:paraId="586E3662" w14:textId="77777777" w:rsidTr="00D53523">
        <w:tc>
          <w:tcPr>
            <w:tcW w:w="1668" w:type="dxa"/>
          </w:tcPr>
          <w:p w14:paraId="3900C824" w14:textId="77777777" w:rsidR="00D53523" w:rsidRDefault="00D53523" w:rsidP="00D5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</w:t>
            </w:r>
          </w:p>
          <w:p w14:paraId="6E0AE857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  <w:tc>
          <w:tcPr>
            <w:tcW w:w="7188" w:type="dxa"/>
            <w:gridSpan w:val="2"/>
          </w:tcPr>
          <w:p w14:paraId="33803496" w14:textId="77777777" w:rsidR="00D53523" w:rsidRDefault="00D53523" w:rsidP="00D53523">
            <w:pPr>
              <w:rPr>
                <w:rFonts w:asciiTheme="minorHAnsi" w:hAnsiTheme="minorHAnsi"/>
              </w:rPr>
            </w:pPr>
          </w:p>
        </w:tc>
      </w:tr>
    </w:tbl>
    <w:p w14:paraId="172929EB" w14:textId="77777777" w:rsidR="00D53523" w:rsidRPr="00D53523" w:rsidRDefault="00D53523" w:rsidP="00D53523">
      <w:pPr>
        <w:rPr>
          <w:rFonts w:asciiTheme="minorHAnsi" w:hAnsiTheme="minorHAnsi"/>
        </w:rPr>
      </w:pPr>
    </w:p>
    <w:p w14:paraId="2139C775" w14:textId="77777777" w:rsidR="00D53523" w:rsidRDefault="00B72B62" w:rsidP="00996E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</w:t>
      </w:r>
    </w:p>
    <w:p w14:paraId="40A597FD" w14:textId="77777777" w:rsidR="00B72B62" w:rsidRDefault="00B72B62" w:rsidP="00B72B62">
      <w:pPr>
        <w:rPr>
          <w:rFonts w:asciiTheme="minorHAnsi" w:hAnsiTheme="minorHAnsi"/>
        </w:rPr>
      </w:pPr>
      <w:r>
        <w:rPr>
          <w:rFonts w:asciiTheme="minorHAnsi" w:hAnsiTheme="minorHAnsi"/>
        </w:rPr>
        <w:t>OFFICE USE ONLY</w:t>
      </w:r>
    </w:p>
    <w:p w14:paraId="2BC49F80" w14:textId="77777777" w:rsidR="00B72B62" w:rsidRDefault="009D6023" w:rsidP="00B72B6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20A89" wp14:editId="2CAB3463">
                <wp:simplePos x="0" y="0"/>
                <wp:positionH relativeFrom="column">
                  <wp:posOffset>1038225</wp:posOffset>
                </wp:positionH>
                <wp:positionV relativeFrom="paragraph">
                  <wp:posOffset>124460</wp:posOffset>
                </wp:positionV>
                <wp:extent cx="342900" cy="3143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A0A42" id="Rectangle 3" o:spid="_x0000_s1026" style="position:absolute;margin-left:81.75pt;margin-top:9.8pt;width:27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"/>
            </w:pict>
          </mc:Fallback>
        </mc:AlternateContent>
      </w:r>
    </w:p>
    <w:p w14:paraId="3127BC21" w14:textId="77777777" w:rsidR="00B72B62" w:rsidRDefault="00B72B62" w:rsidP="00B72B62">
      <w:pPr>
        <w:rPr>
          <w:rFonts w:asciiTheme="minorHAnsi" w:hAnsiTheme="minorHAnsi"/>
        </w:rPr>
      </w:pPr>
      <w:r>
        <w:rPr>
          <w:rFonts w:asciiTheme="minorHAnsi" w:hAnsiTheme="minorHAnsi"/>
        </w:rPr>
        <w:t>Receipt given</w:t>
      </w:r>
    </w:p>
    <w:p w14:paraId="5C691487" w14:textId="77777777" w:rsidR="00B72B62" w:rsidRDefault="009D6023" w:rsidP="00B72B6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5954E" wp14:editId="543D94EC">
                <wp:simplePos x="0" y="0"/>
                <wp:positionH relativeFrom="column">
                  <wp:posOffset>1857375</wp:posOffset>
                </wp:positionH>
                <wp:positionV relativeFrom="paragraph">
                  <wp:posOffset>128905</wp:posOffset>
                </wp:positionV>
                <wp:extent cx="342900" cy="314325"/>
                <wp:effectExtent l="9525" t="5080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DC3D" id="Rectangle 4" o:spid="_x0000_s1026" style="position:absolute;margin-left:146.25pt;margin-top:10.1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"/>
            </w:pict>
          </mc:Fallback>
        </mc:AlternateContent>
      </w:r>
    </w:p>
    <w:p w14:paraId="46457761" w14:textId="77777777" w:rsidR="00B72B62" w:rsidRDefault="00B72B62" w:rsidP="00B72B62">
      <w:pPr>
        <w:rPr>
          <w:rFonts w:asciiTheme="minorHAnsi" w:hAnsiTheme="minorHAnsi"/>
        </w:rPr>
      </w:pPr>
      <w:r>
        <w:rPr>
          <w:rFonts w:asciiTheme="minorHAnsi" w:hAnsiTheme="minorHAnsi"/>
        </w:rPr>
        <w:t>Entered in membership list</w:t>
      </w:r>
    </w:p>
    <w:p w14:paraId="72019323" w14:textId="77777777" w:rsidR="00B72B62" w:rsidRDefault="009D6023" w:rsidP="00B72B6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6F56E" wp14:editId="298252AE">
                <wp:simplePos x="0" y="0"/>
                <wp:positionH relativeFrom="column">
                  <wp:posOffset>914400</wp:posOffset>
                </wp:positionH>
                <wp:positionV relativeFrom="paragraph">
                  <wp:posOffset>133350</wp:posOffset>
                </wp:positionV>
                <wp:extent cx="342900" cy="314325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7B15E" id="Rectangle 5" o:spid="_x0000_s1026" style="position:absolute;margin-left:1in;margin-top:10.5pt;width:2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52HQIAADs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"/>
            </w:pict>
          </mc:Fallback>
        </mc:AlternateContent>
      </w:r>
    </w:p>
    <w:p w14:paraId="417689D2" w14:textId="77777777" w:rsidR="00B72B62" w:rsidRPr="00D53523" w:rsidRDefault="00B72B62" w:rsidP="00B72B62">
      <w:pPr>
        <w:rPr>
          <w:rFonts w:asciiTheme="minorHAnsi" w:hAnsiTheme="minorHAnsi"/>
        </w:rPr>
      </w:pPr>
      <w:r>
        <w:rPr>
          <w:rFonts w:asciiTheme="minorHAnsi" w:hAnsiTheme="minorHAnsi"/>
        </w:rPr>
        <w:t>Approved</w:t>
      </w:r>
    </w:p>
    <w:sectPr w:rsidR="00B72B62" w:rsidRPr="00D53523" w:rsidSect="007B211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7E88" w14:textId="77777777" w:rsidR="004A0138" w:rsidRDefault="004A0138" w:rsidP="009C5664">
      <w:r>
        <w:separator/>
      </w:r>
    </w:p>
  </w:endnote>
  <w:endnote w:type="continuationSeparator" w:id="0">
    <w:p w14:paraId="0EE8E426" w14:textId="77777777" w:rsidR="004A0138" w:rsidRDefault="004A0138" w:rsidP="009C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BD53" w14:textId="77777777" w:rsidR="004A0138" w:rsidRDefault="004A0138" w:rsidP="009C5664">
      <w:r>
        <w:separator/>
      </w:r>
    </w:p>
  </w:footnote>
  <w:footnote w:type="continuationSeparator" w:id="0">
    <w:p w14:paraId="503FEF73" w14:textId="77777777" w:rsidR="004A0138" w:rsidRDefault="004A0138" w:rsidP="009C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C5F0" w14:textId="77777777" w:rsidR="009C5664" w:rsidRDefault="009C5664">
    <w:pPr>
      <w:pStyle w:val="Header"/>
    </w:pPr>
    <w:r w:rsidRPr="009C5664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10795B5" wp14:editId="6B07060F">
          <wp:simplePos x="0" y="0"/>
          <wp:positionH relativeFrom="column">
            <wp:posOffset>-542925</wp:posOffset>
          </wp:positionH>
          <wp:positionV relativeFrom="paragraph">
            <wp:posOffset>-87630</wp:posOffset>
          </wp:positionV>
          <wp:extent cx="1866900" cy="1142365"/>
          <wp:effectExtent l="19050" t="0" r="0" b="635"/>
          <wp:wrapSquare wrapText="bothSides"/>
          <wp:docPr id="3" name="Picture 1" descr="venus bay business card_FRONT 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us bay business card_FRONT 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42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1F4C13" w14:textId="77777777" w:rsidR="009C5664" w:rsidRPr="005B132B" w:rsidRDefault="009C5664" w:rsidP="009C5664">
    <w:pPr>
      <w:jc w:val="center"/>
      <w:rPr>
        <w:rFonts w:ascii="Calibri" w:hAnsi="Calibri"/>
        <w:sz w:val="20"/>
        <w:szCs w:val="20"/>
      </w:rPr>
    </w:pPr>
    <w:r w:rsidRPr="005B132B">
      <w:rPr>
        <w:rFonts w:ascii="Calibri" w:hAnsi="Calibri"/>
        <w:sz w:val="20"/>
        <w:szCs w:val="20"/>
      </w:rPr>
      <w:t>Venus Bay Community Centre Inc</w:t>
    </w:r>
  </w:p>
  <w:p w14:paraId="54B63E1B" w14:textId="77777777" w:rsidR="009C5664" w:rsidRDefault="009C5664" w:rsidP="009C5664">
    <w:pPr>
      <w:jc w:val="center"/>
      <w:rPr>
        <w:rFonts w:ascii="Calibri" w:hAnsi="Calibri"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5B132B">
          <w:rPr>
            <w:rFonts w:ascii="Calibri" w:hAnsi="Calibri"/>
            <w:sz w:val="20"/>
            <w:szCs w:val="20"/>
          </w:rPr>
          <w:t>27 Canterbury Road</w:t>
        </w:r>
      </w:smartTag>
    </w:smartTag>
    <w:r w:rsidRPr="005B132B">
      <w:rPr>
        <w:rFonts w:ascii="Calibri" w:hAnsi="Calibri"/>
        <w:sz w:val="20"/>
        <w:szCs w:val="20"/>
      </w:rPr>
      <w:t xml:space="preserve">, </w:t>
    </w:r>
    <w:smartTag w:uri="urn:schemas-microsoft-com:office:smarttags" w:element="PlaceName">
      <w:r w:rsidRPr="005B132B">
        <w:rPr>
          <w:rFonts w:ascii="Calibri" w:hAnsi="Calibri"/>
          <w:sz w:val="20"/>
          <w:szCs w:val="20"/>
        </w:rPr>
        <w:t>Venus</w:t>
      </w:r>
    </w:smartTag>
    <w:r w:rsidRPr="005B132B">
      <w:rPr>
        <w:rFonts w:ascii="Calibri" w:hAnsi="Calibri"/>
        <w:sz w:val="20"/>
        <w:szCs w:val="20"/>
      </w:rPr>
      <w:t xml:space="preserve"> </w:t>
    </w:r>
    <w:smartTag w:uri="urn:schemas-microsoft-com:office:smarttags" w:element="PlaceType">
      <w:r w:rsidRPr="005B132B">
        <w:rPr>
          <w:rFonts w:ascii="Calibri" w:hAnsi="Calibri"/>
          <w:sz w:val="20"/>
          <w:szCs w:val="20"/>
        </w:rPr>
        <w:t>Bay</w:t>
      </w:r>
    </w:smartTag>
    <w:r w:rsidRPr="005B132B">
      <w:rPr>
        <w:rFonts w:ascii="Calibri" w:hAnsi="Calibri"/>
        <w:sz w:val="20"/>
        <w:szCs w:val="20"/>
      </w:rPr>
      <w:t>, 3956</w:t>
    </w:r>
  </w:p>
  <w:p w14:paraId="6E797D67" w14:textId="77777777" w:rsidR="009C5664" w:rsidRPr="005B132B" w:rsidRDefault="009C5664" w:rsidP="009C5664">
    <w:pPr>
      <w:jc w:val="center"/>
      <w:rPr>
        <w:rFonts w:ascii="Calibri" w:hAnsi="Calibri"/>
        <w:sz w:val="20"/>
        <w:szCs w:val="20"/>
      </w:rPr>
    </w:pPr>
    <w:r w:rsidRPr="005B132B">
      <w:rPr>
        <w:rFonts w:ascii="Calibri" w:hAnsi="Calibri"/>
        <w:sz w:val="20"/>
        <w:szCs w:val="20"/>
      </w:rPr>
      <w:t>PO Box 786, Venus Bay, 3956</w:t>
    </w:r>
  </w:p>
  <w:p w14:paraId="45CCD254" w14:textId="77777777" w:rsidR="009C5664" w:rsidRPr="005B132B" w:rsidRDefault="009C5664" w:rsidP="009C5664">
    <w:pPr>
      <w:jc w:val="center"/>
      <w:rPr>
        <w:rFonts w:ascii="Calibri" w:hAnsi="Calibri"/>
        <w:sz w:val="20"/>
        <w:szCs w:val="20"/>
      </w:rPr>
    </w:pPr>
    <w:r w:rsidRPr="005B132B">
      <w:rPr>
        <w:rFonts w:ascii="Calibri" w:hAnsi="Calibri"/>
        <w:sz w:val="20"/>
        <w:szCs w:val="20"/>
      </w:rPr>
      <w:t xml:space="preserve">03 5663 </w:t>
    </w:r>
    <w:proofErr w:type="gramStart"/>
    <w:r w:rsidRPr="005B132B">
      <w:rPr>
        <w:rFonts w:ascii="Calibri" w:hAnsi="Calibri"/>
        <w:sz w:val="20"/>
        <w:szCs w:val="20"/>
      </w:rPr>
      <w:t>7499:vbcc@bigpond.com</w:t>
    </w:r>
    <w:proofErr w:type="gramEnd"/>
  </w:p>
  <w:p w14:paraId="5DADA85F" w14:textId="77777777" w:rsidR="009C5664" w:rsidRPr="005B132B" w:rsidRDefault="004A0138" w:rsidP="009C5664">
    <w:pPr>
      <w:jc w:val="center"/>
      <w:rPr>
        <w:rFonts w:ascii="Calibri" w:hAnsi="Calibri"/>
        <w:sz w:val="20"/>
        <w:szCs w:val="20"/>
      </w:rPr>
    </w:pPr>
    <w:hyperlink r:id="rId2" w:history="1">
      <w:r w:rsidR="009C5664" w:rsidRPr="005B132B">
        <w:rPr>
          <w:rStyle w:val="Hyperlink"/>
          <w:rFonts w:ascii="Calibri" w:hAnsi="Calibri"/>
          <w:sz w:val="20"/>
          <w:szCs w:val="20"/>
        </w:rPr>
        <w:t>www.vbcc.org.au</w:t>
      </w:r>
    </w:hyperlink>
  </w:p>
  <w:p w14:paraId="6A2125C4" w14:textId="77777777" w:rsidR="009C5664" w:rsidRDefault="009C5664">
    <w:pPr>
      <w:pStyle w:val="Header"/>
    </w:pPr>
  </w:p>
  <w:p w14:paraId="14B2C791" w14:textId="77777777" w:rsidR="009C5664" w:rsidRDefault="009C5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56BF5"/>
    <w:multiLevelType w:val="hybridMultilevel"/>
    <w:tmpl w:val="C156B7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62"/>
    <w:rsid w:val="00207A54"/>
    <w:rsid w:val="003653C3"/>
    <w:rsid w:val="004678DD"/>
    <w:rsid w:val="004A0138"/>
    <w:rsid w:val="00507A68"/>
    <w:rsid w:val="00571AF7"/>
    <w:rsid w:val="005B132B"/>
    <w:rsid w:val="005D7767"/>
    <w:rsid w:val="00666F6E"/>
    <w:rsid w:val="00704799"/>
    <w:rsid w:val="007B211E"/>
    <w:rsid w:val="00996E51"/>
    <w:rsid w:val="009C5664"/>
    <w:rsid w:val="009D6023"/>
    <w:rsid w:val="00A1636B"/>
    <w:rsid w:val="00AD432A"/>
    <w:rsid w:val="00B72B62"/>
    <w:rsid w:val="00C902A1"/>
    <w:rsid w:val="00C97CDE"/>
    <w:rsid w:val="00D35BC7"/>
    <w:rsid w:val="00D53523"/>
    <w:rsid w:val="00E017F5"/>
    <w:rsid w:val="00E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515502D"/>
  <w15:docId w15:val="{13CF40DB-7858-4276-9577-3FEFA6F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211E"/>
    <w:rPr>
      <w:rFonts w:ascii="Verdana" w:hAnsi="Verdan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13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5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66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9C5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64"/>
    <w:rPr>
      <w:rFonts w:ascii="Verdana" w:hAnsi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C5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5664"/>
    <w:rPr>
      <w:rFonts w:ascii="Verdana" w:hAnsi="Verdana"/>
      <w:sz w:val="24"/>
      <w:szCs w:val="24"/>
      <w:lang w:val="en-US" w:eastAsia="en-US"/>
    </w:rPr>
  </w:style>
  <w:style w:type="table" w:styleId="TableGrid">
    <w:name w:val="Table Grid"/>
    <w:basedOn w:val="TableNormal"/>
    <w:rsid w:val="00D5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35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cc.org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CC\Documents\2.%20ADMINISTRATION\Business%20Documents\Letterhead%20Venus%20Bay%20Community%20Centre%20I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Venus Bay Community Centre Inc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2006</Company>
  <LinksUpToDate>false</LinksUpToDate>
  <CharactersWithSpaces>860</CharactersWithSpaces>
  <SharedDoc>false</SharedDoc>
  <HLinks>
    <vt:vector size="6" baseType="variant"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http://www.vbcc.org.au/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VBCC</dc:creator>
  <cp:lastModifiedBy>Paul Miles</cp:lastModifiedBy>
  <cp:revision>2</cp:revision>
  <cp:lastPrinted>2016-08-04T02:53:00Z</cp:lastPrinted>
  <dcterms:created xsi:type="dcterms:W3CDTF">2018-12-13T01:31:00Z</dcterms:created>
  <dcterms:modified xsi:type="dcterms:W3CDTF">2018-12-13T01:31:00Z</dcterms:modified>
</cp:coreProperties>
</file>